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3" w:rsidRPr="009C0310" w:rsidRDefault="004456A3" w:rsidP="004456A3">
      <w:pPr>
        <w:rPr>
          <w:rFonts w:ascii="Arial" w:hAnsi="Arial" w:cs="Arial"/>
          <w:b/>
          <w:sz w:val="24"/>
        </w:rPr>
      </w:pPr>
      <w:r w:rsidRPr="009C0310">
        <w:rPr>
          <w:rFonts w:ascii="Arial" w:hAnsi="Arial" w:cs="Arial"/>
          <w:b/>
          <w:sz w:val="24"/>
        </w:rPr>
        <w:t>Ausschreibungstext</w:t>
      </w:r>
      <w:r w:rsidR="00CB4281">
        <w:rPr>
          <w:rFonts w:ascii="Arial" w:hAnsi="Arial" w:cs="Arial"/>
          <w:b/>
          <w:sz w:val="24"/>
        </w:rPr>
        <w:t xml:space="preserve"> für Produkt</w:t>
      </w:r>
      <w:r w:rsidR="009C0310" w:rsidRPr="009C0310">
        <w:rPr>
          <w:rFonts w:ascii="Arial" w:hAnsi="Arial" w:cs="Arial"/>
          <w:b/>
          <w:sz w:val="24"/>
        </w:rPr>
        <w:t>:</w:t>
      </w:r>
      <w:r w:rsidR="009C0310" w:rsidRPr="009C0310">
        <w:rPr>
          <w:rFonts w:ascii="Arial" w:hAnsi="Arial" w:cs="Arial"/>
          <w:b/>
          <w:sz w:val="24"/>
        </w:rPr>
        <w:tab/>
      </w:r>
      <w:r w:rsidRPr="009C0310">
        <w:rPr>
          <w:rFonts w:ascii="Arial" w:hAnsi="Arial" w:cs="Arial"/>
          <w:b/>
          <w:sz w:val="24"/>
        </w:rPr>
        <w:t>STRECKMETALL</w:t>
      </w:r>
    </w:p>
    <w:p w:rsidR="009C0310" w:rsidRPr="009C0310" w:rsidRDefault="009C0310" w:rsidP="004456A3">
      <w:pPr>
        <w:rPr>
          <w:rFonts w:ascii="Arial" w:hAnsi="Arial" w:cs="Arial"/>
          <w:b/>
          <w:sz w:val="24"/>
        </w:rPr>
      </w:pPr>
      <w:r w:rsidRPr="009C0310">
        <w:rPr>
          <w:rFonts w:ascii="Arial" w:hAnsi="Arial" w:cs="Arial"/>
          <w:b/>
          <w:sz w:val="24"/>
        </w:rPr>
        <w:t>Anwendung:</w:t>
      </w:r>
      <w:r w:rsidRPr="009C0310">
        <w:rPr>
          <w:rFonts w:ascii="Arial" w:hAnsi="Arial" w:cs="Arial"/>
          <w:b/>
          <w:sz w:val="24"/>
        </w:rPr>
        <w:tab/>
      </w:r>
      <w:r w:rsidRPr="009C0310">
        <w:rPr>
          <w:rFonts w:ascii="Arial" w:hAnsi="Arial" w:cs="Arial"/>
          <w:b/>
          <w:sz w:val="24"/>
        </w:rPr>
        <w:tab/>
      </w:r>
      <w:r w:rsidR="00CB4281">
        <w:rPr>
          <w:rFonts w:ascii="Arial" w:hAnsi="Arial" w:cs="Arial"/>
          <w:b/>
          <w:sz w:val="24"/>
        </w:rPr>
        <w:tab/>
      </w:r>
      <w:r w:rsidR="00CB4281">
        <w:rPr>
          <w:rFonts w:ascii="Arial" w:hAnsi="Arial" w:cs="Arial"/>
          <w:b/>
          <w:sz w:val="24"/>
        </w:rPr>
        <w:tab/>
      </w:r>
      <w:r w:rsidRPr="009C0310">
        <w:rPr>
          <w:rFonts w:ascii="Arial" w:hAnsi="Arial" w:cs="Arial"/>
          <w:b/>
          <w:sz w:val="24"/>
        </w:rPr>
        <w:t xml:space="preserve">Fassade, Verkleidung, </w:t>
      </w:r>
      <w:proofErr w:type="spellStart"/>
      <w:r w:rsidRPr="009C0310">
        <w:rPr>
          <w:rFonts w:ascii="Arial" w:hAnsi="Arial" w:cs="Arial"/>
          <w:b/>
          <w:sz w:val="24"/>
        </w:rPr>
        <w:t>Geländerfüllung</w:t>
      </w:r>
      <w:proofErr w:type="spellEnd"/>
      <w:r w:rsidRPr="009C0310">
        <w:rPr>
          <w:rFonts w:ascii="Arial" w:hAnsi="Arial" w:cs="Arial"/>
          <w:b/>
          <w:sz w:val="24"/>
        </w:rPr>
        <w:t xml:space="preserve">,…etc. </w:t>
      </w:r>
    </w:p>
    <w:p w:rsidR="004456A3" w:rsidRDefault="004456A3" w:rsidP="004456A3">
      <w:pPr>
        <w:rPr>
          <w:rFonts w:ascii="Arial" w:hAnsi="Arial" w:cs="Arial"/>
          <w:sz w:val="24"/>
        </w:rPr>
      </w:pPr>
    </w:p>
    <w:p w:rsidR="004456A3" w:rsidRPr="009C0310" w:rsidRDefault="004456A3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>Strec</w:t>
      </w:r>
      <w:r w:rsidR="009C0310" w:rsidRPr="009C0310">
        <w:rPr>
          <w:rFonts w:ascii="Arial" w:hAnsi="Arial" w:cs="Arial"/>
          <w:sz w:val="24"/>
        </w:rPr>
        <w:t>kmetall</w:t>
      </w:r>
      <w:r w:rsidR="00142115">
        <w:rPr>
          <w:rFonts w:ascii="Arial" w:hAnsi="Arial" w:cs="Arial"/>
          <w:sz w:val="24"/>
        </w:rPr>
        <w:t xml:space="preserve"> z.B. </w:t>
      </w:r>
      <w:r w:rsidRPr="009C0310">
        <w:rPr>
          <w:rFonts w:ascii="Arial" w:hAnsi="Arial" w:cs="Arial"/>
          <w:sz w:val="24"/>
        </w:rPr>
        <w:t>Maschentyp „</w:t>
      </w:r>
      <w:proofErr w:type="spellStart"/>
      <w:r w:rsidRPr="009C0310">
        <w:rPr>
          <w:rFonts w:ascii="Arial" w:hAnsi="Arial" w:cs="Arial"/>
          <w:sz w:val="24"/>
        </w:rPr>
        <w:t>ProMetall</w:t>
      </w:r>
      <w:proofErr w:type="spellEnd"/>
      <w:r w:rsidRPr="009C0310">
        <w:rPr>
          <w:rFonts w:ascii="Arial" w:hAnsi="Arial" w:cs="Arial"/>
          <w:sz w:val="24"/>
        </w:rPr>
        <w:t xml:space="preserve"> - </w:t>
      </w:r>
      <w:r w:rsidR="009C0310" w:rsidRPr="009C0310">
        <w:rPr>
          <w:rFonts w:ascii="Arial" w:hAnsi="Arial" w:cs="Arial"/>
          <w:sz w:val="24"/>
        </w:rPr>
        <w:t>LEOBERSDORF</w:t>
      </w:r>
      <w:r w:rsidRPr="009C0310">
        <w:rPr>
          <w:rFonts w:ascii="Arial" w:hAnsi="Arial" w:cs="Arial"/>
          <w:sz w:val="24"/>
        </w:rPr>
        <w:t xml:space="preserve">“, </w:t>
      </w:r>
    </w:p>
    <w:p w:rsidR="00CF2264" w:rsidRDefault="00CF2264" w:rsidP="009C0310">
      <w:pPr>
        <w:rPr>
          <w:rFonts w:ascii="Arial" w:hAnsi="Arial" w:cs="Arial"/>
          <w:sz w:val="24"/>
        </w:rPr>
      </w:pPr>
    </w:p>
    <w:p w:rsidR="00CF2264" w:rsidRPr="00CF2264" w:rsidRDefault="00BC141F" w:rsidP="009C0310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Materialqualität </w:t>
      </w:r>
      <w:r w:rsidR="00CF2264" w:rsidRPr="00CF2264">
        <w:rPr>
          <w:rFonts w:ascii="Arial" w:hAnsi="Arial" w:cs="Arial"/>
          <w:sz w:val="24"/>
          <w:u w:val="single"/>
        </w:rPr>
        <w:t>VARIANTE A)</w:t>
      </w:r>
    </w:p>
    <w:p w:rsidR="009C0310" w:rsidRPr="009C0310" w:rsidRDefault="009C0310" w:rsidP="009C0310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>Aluminium roh</w:t>
      </w:r>
    </w:p>
    <w:p w:rsidR="009C0310" w:rsidRPr="009C0310" w:rsidRDefault="009C0310" w:rsidP="009C0310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>Materialstärke 2 mm; Gesamtdicke ca. 21 mm; Gewicht ca.4,2 kg/m²</w:t>
      </w:r>
      <w:bookmarkStart w:id="0" w:name="_GoBack"/>
      <w:bookmarkEnd w:id="0"/>
    </w:p>
    <w:p w:rsidR="009C0310" w:rsidRPr="009C0310" w:rsidRDefault="009C0310" w:rsidP="009C0310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 xml:space="preserve">lichter Querschnitt bei frontaler Draufsicht ca. 30 %, </w:t>
      </w:r>
    </w:p>
    <w:p w:rsidR="009C0310" w:rsidRPr="009C0310" w:rsidRDefault="009C0310" w:rsidP="009C0310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>Streckmetallfertigung nach DIN791; handelsübliche Toleranzen</w:t>
      </w:r>
    </w:p>
    <w:p w:rsidR="009C0310" w:rsidRPr="009C0310" w:rsidRDefault="009C0310" w:rsidP="004456A3">
      <w:pPr>
        <w:rPr>
          <w:rFonts w:ascii="Arial" w:hAnsi="Arial" w:cs="Arial"/>
          <w:sz w:val="24"/>
        </w:rPr>
      </w:pPr>
    </w:p>
    <w:p w:rsidR="004456A3" w:rsidRPr="003F37DF" w:rsidRDefault="004456A3" w:rsidP="004456A3">
      <w:pPr>
        <w:rPr>
          <w:rFonts w:ascii="Arial" w:hAnsi="Arial" w:cs="Arial"/>
          <w:sz w:val="24"/>
          <w:u w:val="single"/>
        </w:rPr>
      </w:pPr>
      <w:r w:rsidRPr="003F37DF">
        <w:rPr>
          <w:rFonts w:ascii="Arial" w:hAnsi="Arial" w:cs="Arial"/>
          <w:sz w:val="24"/>
          <w:u w:val="single"/>
        </w:rPr>
        <w:t xml:space="preserve">zu definieren: </w:t>
      </w:r>
    </w:p>
    <w:p w:rsidR="009C0310" w:rsidRPr="00F533ED" w:rsidRDefault="004456A3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F533ED">
        <w:rPr>
          <w:rFonts w:ascii="Arial" w:hAnsi="Arial" w:cs="Arial"/>
          <w:sz w:val="24"/>
        </w:rPr>
        <w:t xml:space="preserve">Montagerichtung: </w:t>
      </w:r>
      <w:r w:rsidR="009C0310" w:rsidRPr="00F533ED">
        <w:rPr>
          <w:rFonts w:ascii="Arial" w:hAnsi="Arial" w:cs="Arial"/>
          <w:sz w:val="24"/>
        </w:rPr>
        <w:t>Lange Diagonale der Masche</w:t>
      </w:r>
      <w:r w:rsidR="00F533ED">
        <w:rPr>
          <w:rFonts w:ascii="Arial" w:hAnsi="Arial" w:cs="Arial"/>
          <w:sz w:val="24"/>
        </w:rPr>
        <w:t xml:space="preserve"> (LD) HORIZONTAL oder VERTIKAL</w:t>
      </w:r>
      <w:r w:rsidR="009C0310" w:rsidRPr="00F533ED">
        <w:rPr>
          <w:rFonts w:ascii="Arial" w:hAnsi="Arial" w:cs="Arial"/>
          <w:sz w:val="24"/>
        </w:rPr>
        <w:t xml:space="preserve"> </w:t>
      </w:r>
    </w:p>
    <w:p w:rsidR="004456A3" w:rsidRPr="00F533ED" w:rsidRDefault="00142115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F533ED">
        <w:rPr>
          <w:rFonts w:ascii="Arial" w:hAnsi="Arial" w:cs="Arial"/>
          <w:sz w:val="24"/>
        </w:rPr>
        <w:t xml:space="preserve">Ansichtsseite </w:t>
      </w:r>
      <w:proofErr w:type="spellStart"/>
      <w:r w:rsidRPr="00F533ED">
        <w:rPr>
          <w:rFonts w:ascii="Arial" w:hAnsi="Arial" w:cs="Arial"/>
          <w:sz w:val="24"/>
        </w:rPr>
        <w:t>aussen</w:t>
      </w:r>
      <w:proofErr w:type="spellEnd"/>
      <w:r>
        <w:rPr>
          <w:rFonts w:ascii="Arial" w:hAnsi="Arial" w:cs="Arial"/>
          <w:sz w:val="24"/>
        </w:rPr>
        <w:t xml:space="preserve"> =</w:t>
      </w:r>
      <w:r w:rsidRPr="00F533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4456A3" w:rsidRPr="00F533ED">
        <w:rPr>
          <w:rFonts w:ascii="Arial" w:hAnsi="Arial" w:cs="Arial"/>
          <w:sz w:val="24"/>
        </w:rPr>
        <w:t>NASENSEITE“ oder „</w:t>
      </w:r>
      <w:r>
        <w:rPr>
          <w:rFonts w:ascii="Arial" w:hAnsi="Arial" w:cs="Arial"/>
          <w:sz w:val="24"/>
        </w:rPr>
        <w:t>FLACHE Seite“ des Streckmetalls</w:t>
      </w:r>
      <w:r w:rsidR="004456A3" w:rsidRPr="00F533ED">
        <w:rPr>
          <w:rFonts w:ascii="Arial" w:hAnsi="Arial" w:cs="Arial"/>
          <w:sz w:val="24"/>
        </w:rPr>
        <w:t xml:space="preserve"> </w:t>
      </w:r>
    </w:p>
    <w:p w:rsidR="004456A3" w:rsidRDefault="004456A3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F533ED">
        <w:rPr>
          <w:rFonts w:ascii="Arial" w:hAnsi="Arial" w:cs="Arial"/>
          <w:sz w:val="24"/>
        </w:rPr>
        <w:t>Masche</w:t>
      </w:r>
      <w:r w:rsidR="00F533ED">
        <w:rPr>
          <w:rFonts w:ascii="Arial" w:hAnsi="Arial" w:cs="Arial"/>
          <w:sz w:val="24"/>
        </w:rPr>
        <w:t>nrichtung / Öffnungen nach UNTEN</w:t>
      </w:r>
      <w:r w:rsidRPr="00F533ED">
        <w:rPr>
          <w:rFonts w:ascii="Arial" w:hAnsi="Arial" w:cs="Arial"/>
          <w:sz w:val="24"/>
        </w:rPr>
        <w:t xml:space="preserve"> („Nasenlöcher“ nach unten)</w:t>
      </w:r>
      <w:r w:rsidR="00F533ED">
        <w:rPr>
          <w:rFonts w:ascii="Arial" w:hAnsi="Arial" w:cs="Arial"/>
          <w:sz w:val="24"/>
        </w:rPr>
        <w:t xml:space="preserve"> oder OBEN</w:t>
      </w:r>
    </w:p>
    <w:p w:rsidR="00F533ED" w:rsidRDefault="00142115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Zuschnitt / Maschenverlauf: GESCHLOSSENE Maschen horizontal/vertikal</w:t>
      </w:r>
    </w:p>
    <w:p w:rsidR="00142115" w:rsidRDefault="00142115" w:rsidP="00142115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 OFFENE Maschen (nur bei Einfassung in Winkelrahmen empfehlenswert)</w:t>
      </w:r>
    </w:p>
    <w:p w:rsidR="004456A3" w:rsidRDefault="00142115" w:rsidP="00142115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Montageart / Optik: STOSS-AN-STOSS Montage geschlossene Masche horizontal und vertikal mit sichtbaren Montagefugen oder FORTLAUFENDES MASCHENBILD bei zugeschnittener Masche mit kaum sichtbarer Montagefuge</w:t>
      </w:r>
    </w:p>
    <w:p w:rsidR="00142115" w:rsidRDefault="00142115" w:rsidP="00142115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Montageart / Technik: VERNIETEN des Streckmetalls </w:t>
      </w:r>
      <w:r w:rsidR="00CB4281">
        <w:rPr>
          <w:rFonts w:ascii="Arial" w:hAnsi="Arial" w:cs="Arial"/>
          <w:sz w:val="24"/>
        </w:rPr>
        <w:t xml:space="preserve">mit Edelstahlnieten </w:t>
      </w:r>
      <w:r>
        <w:rPr>
          <w:rFonts w:ascii="Arial" w:hAnsi="Arial" w:cs="Arial"/>
          <w:sz w:val="24"/>
        </w:rPr>
        <w:t>direkt mit UK oder VERSCHWEISSEN des Streckmetall</w:t>
      </w:r>
      <w:r w:rsidR="003C1BE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in Winkelrahmen + über Befestigungsbohrungen VERSCHRAUBEN mit UK</w:t>
      </w:r>
    </w:p>
    <w:p w:rsidR="00142115" w:rsidRPr="00142115" w:rsidRDefault="00142115" w:rsidP="00142115">
      <w:pPr>
        <w:rPr>
          <w:rFonts w:ascii="Arial" w:hAnsi="Arial" w:cs="Arial"/>
          <w:sz w:val="24"/>
        </w:rPr>
      </w:pPr>
    </w:p>
    <w:p w:rsidR="009C0310" w:rsidRPr="009C0310" w:rsidRDefault="004456A3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 xml:space="preserve">Formate laut separaten Zeichnungen / bzw. Fixformate </w:t>
      </w:r>
      <w:r w:rsidR="009C0310" w:rsidRPr="009C0310">
        <w:rPr>
          <w:rFonts w:ascii="Arial" w:hAnsi="Arial" w:cs="Arial"/>
          <w:sz w:val="24"/>
        </w:rPr>
        <w:t>laut nachfolgender Aufstellung:</w:t>
      </w:r>
    </w:p>
    <w:p w:rsidR="004456A3" w:rsidRPr="009C0310" w:rsidRDefault="004456A3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 xml:space="preserve">LD </w:t>
      </w:r>
      <w:proofErr w:type="spellStart"/>
      <w:r w:rsidRPr="009C0310">
        <w:rPr>
          <w:rFonts w:ascii="Arial" w:hAnsi="Arial" w:cs="Arial"/>
          <w:sz w:val="24"/>
        </w:rPr>
        <w:t>xy</w:t>
      </w:r>
      <w:proofErr w:type="spellEnd"/>
      <w:r w:rsidRPr="009C0310">
        <w:rPr>
          <w:rFonts w:ascii="Arial" w:hAnsi="Arial" w:cs="Arial"/>
          <w:sz w:val="24"/>
        </w:rPr>
        <w:t xml:space="preserve">  x   z   mm</w:t>
      </w:r>
    </w:p>
    <w:p w:rsidR="009C0310" w:rsidRPr="009C0310" w:rsidRDefault="009C0310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 xml:space="preserve">LD </w:t>
      </w:r>
      <w:proofErr w:type="spellStart"/>
      <w:r w:rsidRPr="009C0310">
        <w:rPr>
          <w:rFonts w:ascii="Arial" w:hAnsi="Arial" w:cs="Arial"/>
          <w:sz w:val="24"/>
        </w:rPr>
        <w:t>xy</w:t>
      </w:r>
      <w:proofErr w:type="spellEnd"/>
      <w:r w:rsidRPr="009C0310">
        <w:rPr>
          <w:rFonts w:ascii="Arial" w:hAnsi="Arial" w:cs="Arial"/>
          <w:sz w:val="24"/>
        </w:rPr>
        <w:t xml:space="preserve">  x   z   mm</w:t>
      </w:r>
    </w:p>
    <w:p w:rsidR="009C0310" w:rsidRPr="009C0310" w:rsidRDefault="009C0310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>Toleranzen auftragsbezogen zu vereinbaren</w:t>
      </w:r>
    </w:p>
    <w:p w:rsidR="009C0310" w:rsidRPr="009C0310" w:rsidRDefault="009C0310" w:rsidP="004456A3">
      <w:pPr>
        <w:rPr>
          <w:rFonts w:ascii="Arial" w:hAnsi="Arial" w:cs="Arial"/>
          <w:sz w:val="24"/>
        </w:rPr>
      </w:pPr>
    </w:p>
    <w:p w:rsidR="009C0310" w:rsidRPr="003F37DF" w:rsidRDefault="009C0310" w:rsidP="009C0310">
      <w:pPr>
        <w:rPr>
          <w:rFonts w:ascii="Arial" w:hAnsi="Arial" w:cs="Arial"/>
          <w:sz w:val="24"/>
          <w:u w:val="single"/>
          <w:lang w:val="de-AT"/>
        </w:rPr>
      </w:pPr>
      <w:r w:rsidRPr="003F37DF">
        <w:rPr>
          <w:rFonts w:ascii="Arial" w:hAnsi="Arial" w:cs="Arial"/>
          <w:sz w:val="24"/>
          <w:u w:val="single"/>
          <w:lang w:val="de-AT"/>
        </w:rPr>
        <w:t>Option / Aufpreis für Oberflächenbearbeitung:</w:t>
      </w:r>
    </w:p>
    <w:p w:rsidR="009C0310" w:rsidRPr="009C0310" w:rsidRDefault="009C0310" w:rsidP="009C0310">
      <w:pPr>
        <w:pStyle w:val="Listenabsatz"/>
        <w:numPr>
          <w:ilvl w:val="0"/>
          <w:numId w:val="1"/>
        </w:numPr>
      </w:pPr>
      <w:proofErr w:type="spellStart"/>
      <w:r w:rsidRPr="009C0310">
        <w:rPr>
          <w:rFonts w:ascii="Arial" w:hAnsi="Arial" w:cs="Arial"/>
          <w:sz w:val="24"/>
          <w:lang w:val="de-AT"/>
        </w:rPr>
        <w:t>Eloxierung</w:t>
      </w:r>
      <w:proofErr w:type="spellEnd"/>
      <w:r w:rsidRPr="009C0310">
        <w:rPr>
          <w:rFonts w:ascii="Arial" w:hAnsi="Arial" w:cs="Arial"/>
          <w:sz w:val="24"/>
          <w:lang w:val="de-AT"/>
        </w:rPr>
        <w:t xml:space="preserve"> </w:t>
      </w:r>
      <w:r w:rsidRPr="009C0310">
        <w:rPr>
          <w:rFonts w:ascii="Arial" w:hAnsi="Arial" w:cs="Arial"/>
          <w:sz w:val="24"/>
          <w:szCs w:val="24"/>
          <w:lang w:val="de-AT"/>
        </w:rPr>
        <w:t xml:space="preserve">beidseitig </w:t>
      </w:r>
      <w:proofErr w:type="spellStart"/>
      <w:r w:rsidR="00083560">
        <w:rPr>
          <w:rFonts w:ascii="Arial" w:hAnsi="Arial" w:cs="Arial"/>
          <w:sz w:val="24"/>
          <w:szCs w:val="24"/>
        </w:rPr>
        <w:t>Eloxalfarbton</w:t>
      </w:r>
      <w:proofErr w:type="spellEnd"/>
      <w:r w:rsidR="00083560">
        <w:rPr>
          <w:rFonts w:ascii="Arial" w:hAnsi="Arial" w:cs="Arial"/>
          <w:sz w:val="24"/>
          <w:szCs w:val="24"/>
        </w:rPr>
        <w:t>: Standard</w:t>
      </w:r>
      <w:r w:rsidR="003C1BE4">
        <w:rPr>
          <w:rFonts w:ascii="Arial" w:hAnsi="Arial" w:cs="Arial"/>
          <w:sz w:val="24"/>
          <w:szCs w:val="24"/>
        </w:rPr>
        <w:t xml:space="preserve"> farblos E</w:t>
      </w:r>
      <w:r w:rsidRPr="009C0310">
        <w:rPr>
          <w:rFonts w:ascii="Arial" w:hAnsi="Arial" w:cs="Arial"/>
          <w:sz w:val="24"/>
          <w:szCs w:val="24"/>
        </w:rPr>
        <w:t>6/C0</w:t>
      </w:r>
    </w:p>
    <w:p w:rsidR="009C0310" w:rsidRPr="009C0310" w:rsidRDefault="009C0310" w:rsidP="009C0310">
      <w:pPr>
        <w:pStyle w:val="Listenabsatz"/>
        <w:numPr>
          <w:ilvl w:val="0"/>
          <w:numId w:val="1"/>
        </w:numPr>
      </w:pPr>
      <w:proofErr w:type="spellStart"/>
      <w:r w:rsidRPr="009C0310">
        <w:rPr>
          <w:rFonts w:ascii="Arial" w:hAnsi="Arial" w:cs="Arial"/>
          <w:sz w:val="24"/>
          <w:szCs w:val="24"/>
        </w:rPr>
        <w:t>Eloxierung</w:t>
      </w:r>
      <w:proofErr w:type="spellEnd"/>
      <w:r w:rsidRPr="009C0310">
        <w:rPr>
          <w:rFonts w:ascii="Arial" w:hAnsi="Arial" w:cs="Arial"/>
          <w:sz w:val="24"/>
          <w:szCs w:val="24"/>
        </w:rPr>
        <w:t xml:space="preserve"> beidseitig </w:t>
      </w:r>
      <w:proofErr w:type="spellStart"/>
      <w:r w:rsidRPr="009C0310">
        <w:rPr>
          <w:rFonts w:ascii="Arial" w:hAnsi="Arial" w:cs="Arial"/>
          <w:sz w:val="24"/>
          <w:szCs w:val="24"/>
        </w:rPr>
        <w:t>Eloxalfarbton</w:t>
      </w:r>
      <w:proofErr w:type="spellEnd"/>
      <w:r w:rsidR="0008356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83560">
        <w:rPr>
          <w:rFonts w:ascii="Arial" w:hAnsi="Arial" w:cs="Arial"/>
          <w:sz w:val="24"/>
          <w:szCs w:val="24"/>
        </w:rPr>
        <w:t>Sonder</w:t>
      </w:r>
      <w:proofErr w:type="spellEnd"/>
      <w:r w:rsidRPr="009C0310">
        <w:rPr>
          <w:rFonts w:ascii="Arial" w:hAnsi="Arial" w:cs="Arial"/>
          <w:sz w:val="24"/>
          <w:szCs w:val="24"/>
        </w:rPr>
        <w:t xml:space="preserve"> nach Wahl des Auftraggebers</w:t>
      </w:r>
    </w:p>
    <w:p w:rsidR="009C0310" w:rsidRPr="009C0310" w:rsidRDefault="009C0310" w:rsidP="009C0310">
      <w:pPr>
        <w:pStyle w:val="Listenabsatz"/>
        <w:numPr>
          <w:ilvl w:val="0"/>
          <w:numId w:val="1"/>
        </w:numPr>
      </w:pPr>
      <w:r w:rsidRPr="009C0310">
        <w:rPr>
          <w:rFonts w:ascii="Arial" w:hAnsi="Arial" w:cs="Arial"/>
          <w:sz w:val="24"/>
          <w:szCs w:val="24"/>
        </w:rPr>
        <w:t>Pulverbeschichtung beidseitig nach RAL-Standard</w:t>
      </w:r>
    </w:p>
    <w:p w:rsidR="009C0310" w:rsidRPr="009C0310" w:rsidRDefault="009C0310" w:rsidP="009C0310">
      <w:pPr>
        <w:pStyle w:val="Listenabsatz"/>
        <w:numPr>
          <w:ilvl w:val="0"/>
          <w:numId w:val="1"/>
        </w:numPr>
      </w:pPr>
      <w:r w:rsidRPr="009C0310">
        <w:rPr>
          <w:rFonts w:ascii="Arial" w:hAnsi="Arial" w:cs="Arial"/>
          <w:sz w:val="24"/>
          <w:szCs w:val="24"/>
        </w:rPr>
        <w:t>Pulverbeschichtung beidseitig Sonderfarbton nach Wahl des Auftraggebers</w:t>
      </w:r>
    </w:p>
    <w:p w:rsidR="004456A3" w:rsidRDefault="004456A3" w:rsidP="004456A3">
      <w:pPr>
        <w:rPr>
          <w:rFonts w:ascii="Arial" w:hAnsi="Arial" w:cs="Arial"/>
          <w:sz w:val="24"/>
        </w:rPr>
      </w:pPr>
    </w:p>
    <w:p w:rsidR="004456A3" w:rsidRDefault="004456A3" w:rsidP="004456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8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</w:t>
      </w:r>
      <w:r w:rsidR="009C03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gleichwertig</w:t>
      </w:r>
    </w:p>
    <w:p w:rsidR="00C21BFE" w:rsidRPr="009C0310" w:rsidRDefault="00C21BFE">
      <w:pPr>
        <w:rPr>
          <w:rFonts w:ascii="Arial" w:hAnsi="Arial" w:cs="Arial"/>
          <w:sz w:val="24"/>
          <w:lang w:val="de-AT"/>
        </w:rPr>
      </w:pPr>
    </w:p>
    <w:p w:rsidR="004456A3" w:rsidRPr="00CF2264" w:rsidRDefault="00BC141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Materialqualität </w:t>
      </w:r>
      <w:r w:rsidR="00CF2264" w:rsidRPr="00CF2264">
        <w:rPr>
          <w:rFonts w:ascii="Arial" w:hAnsi="Arial" w:cs="Arial"/>
          <w:sz w:val="24"/>
          <w:u w:val="single"/>
        </w:rPr>
        <w:t>VARIANTE B)</w:t>
      </w:r>
    </w:p>
    <w:p w:rsidR="00CF2264" w:rsidRDefault="00CF22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Stahl roh, nachträglich feuerverzinkt nach DIN EN ISO 1461</w:t>
      </w:r>
    </w:p>
    <w:p w:rsidR="00CF2264" w:rsidRDefault="00CF22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Materialstärke 1,5 mm; Gesamtdicke ca. 21 mm; Gewicht </w:t>
      </w:r>
      <w:proofErr w:type="spellStart"/>
      <w:r>
        <w:rPr>
          <w:rFonts w:ascii="Arial" w:hAnsi="Arial" w:cs="Arial"/>
          <w:sz w:val="24"/>
        </w:rPr>
        <w:t>unverzinkt</w:t>
      </w:r>
      <w:proofErr w:type="spellEnd"/>
      <w:r>
        <w:rPr>
          <w:rFonts w:ascii="Arial" w:hAnsi="Arial" w:cs="Arial"/>
          <w:sz w:val="24"/>
        </w:rPr>
        <w:t xml:space="preserve"> ca. 9,3 kg/m²</w:t>
      </w:r>
    </w:p>
    <w:p w:rsidR="00CF2264" w:rsidRDefault="00CF2264">
      <w:pPr>
        <w:rPr>
          <w:rFonts w:ascii="Arial" w:hAnsi="Arial" w:cs="Arial"/>
          <w:sz w:val="24"/>
        </w:rPr>
      </w:pPr>
    </w:p>
    <w:p w:rsidR="00CF2264" w:rsidRPr="003F37DF" w:rsidRDefault="00CF2264" w:rsidP="00CF2264">
      <w:pPr>
        <w:rPr>
          <w:rFonts w:ascii="Arial" w:hAnsi="Arial" w:cs="Arial"/>
          <w:sz w:val="24"/>
          <w:u w:val="single"/>
          <w:lang w:val="de-AT"/>
        </w:rPr>
      </w:pPr>
      <w:r w:rsidRPr="003F37DF">
        <w:rPr>
          <w:rFonts w:ascii="Arial" w:hAnsi="Arial" w:cs="Arial"/>
          <w:sz w:val="24"/>
          <w:u w:val="single"/>
          <w:lang w:val="de-AT"/>
        </w:rPr>
        <w:t>Option / Aufpreis für Oberflächenbearbeitung:</w:t>
      </w:r>
    </w:p>
    <w:p w:rsidR="00CF2264" w:rsidRPr="009C0310" w:rsidRDefault="00CF2264" w:rsidP="00CF2264">
      <w:pPr>
        <w:pStyle w:val="Listenabsatz"/>
        <w:numPr>
          <w:ilvl w:val="0"/>
          <w:numId w:val="2"/>
        </w:numPr>
      </w:pPr>
      <w:r w:rsidRPr="009C0310">
        <w:rPr>
          <w:rFonts w:ascii="Arial" w:hAnsi="Arial" w:cs="Arial"/>
          <w:sz w:val="24"/>
          <w:szCs w:val="24"/>
        </w:rPr>
        <w:t>Pulverbeschichtung beidseitig nach RAL-Standard</w:t>
      </w:r>
    </w:p>
    <w:p w:rsidR="00CF2264" w:rsidRPr="009C0310" w:rsidRDefault="00CF2264" w:rsidP="00CF2264">
      <w:pPr>
        <w:pStyle w:val="Listenabsatz"/>
        <w:numPr>
          <w:ilvl w:val="0"/>
          <w:numId w:val="2"/>
        </w:numPr>
      </w:pPr>
      <w:r w:rsidRPr="009C0310">
        <w:rPr>
          <w:rFonts w:ascii="Arial" w:hAnsi="Arial" w:cs="Arial"/>
          <w:sz w:val="24"/>
          <w:szCs w:val="24"/>
        </w:rPr>
        <w:t>Pulverbeschichtung beidseitig Sonderfarbton nach Wahl des Auftraggebers</w:t>
      </w:r>
    </w:p>
    <w:p w:rsidR="00CF2264" w:rsidRDefault="00CF2264">
      <w:pPr>
        <w:rPr>
          <w:rFonts w:ascii="Arial" w:hAnsi="Arial" w:cs="Arial"/>
          <w:sz w:val="24"/>
        </w:rPr>
      </w:pPr>
    </w:p>
    <w:p w:rsidR="003F37DF" w:rsidRPr="00CF2264" w:rsidRDefault="003F37DF" w:rsidP="003F37D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Materialqualität </w:t>
      </w:r>
      <w:r>
        <w:rPr>
          <w:rFonts w:ascii="Arial" w:hAnsi="Arial" w:cs="Arial"/>
          <w:sz w:val="24"/>
          <w:u w:val="single"/>
        </w:rPr>
        <w:t>VARIANTE C</w:t>
      </w:r>
      <w:r w:rsidRPr="00CF2264">
        <w:rPr>
          <w:rFonts w:ascii="Arial" w:hAnsi="Arial" w:cs="Arial"/>
          <w:sz w:val="24"/>
          <w:u w:val="single"/>
        </w:rPr>
        <w:t>)</w:t>
      </w:r>
    </w:p>
    <w:p w:rsidR="003F37DF" w:rsidRPr="00CF2264" w:rsidRDefault="003F37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Sondermaterial zu definieren (z.B. Kupfer, Bronze, Messing, Zink…)</w:t>
      </w:r>
    </w:p>
    <w:sectPr w:rsidR="003F37DF" w:rsidRPr="00CF2264">
      <w:headerReference w:type="default" r:id="rId9"/>
      <w:footerReference w:type="default" r:id="rId10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60" w:rsidRDefault="00083560">
      <w:r>
        <w:separator/>
      </w:r>
    </w:p>
  </w:endnote>
  <w:endnote w:type="continuationSeparator" w:id="0">
    <w:p w:rsidR="00083560" w:rsidRDefault="000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0" w:rsidRDefault="00083560" w:rsidP="0003296C">
    <w:pPr>
      <w:pStyle w:val="Fuzeile"/>
      <w:jc w:val="center"/>
      <w:rPr>
        <w:sz w:val="16"/>
      </w:rPr>
    </w:pPr>
    <w:proofErr w:type="spellStart"/>
    <w:r w:rsidRPr="00F962EE">
      <w:rPr>
        <w:sz w:val="16"/>
        <w:lang w:val="en-GB"/>
      </w:rPr>
      <w:t>ProMetall</w:t>
    </w:r>
    <w:proofErr w:type="spellEnd"/>
    <w:r w:rsidRPr="00F962EE">
      <w:rPr>
        <w:sz w:val="16"/>
        <w:lang w:val="en-GB"/>
      </w:rPr>
      <w:t xml:space="preserve"> Häusler GmbH   A-2544 </w:t>
    </w:r>
    <w:proofErr w:type="spellStart"/>
    <w:r w:rsidRPr="00F962EE">
      <w:rPr>
        <w:sz w:val="16"/>
        <w:lang w:val="en-GB"/>
      </w:rPr>
      <w:t>Leobersdorf</w:t>
    </w:r>
    <w:proofErr w:type="spellEnd"/>
    <w:r w:rsidRPr="00F962EE">
      <w:rPr>
        <w:sz w:val="16"/>
        <w:lang w:val="en-GB"/>
      </w:rPr>
      <w:t xml:space="preserve">, </w:t>
    </w:r>
    <w:proofErr w:type="spellStart"/>
    <w:r w:rsidRPr="00F962EE">
      <w:rPr>
        <w:sz w:val="16"/>
        <w:lang w:val="en-GB"/>
      </w:rPr>
      <w:t>Ared</w:t>
    </w:r>
    <w:proofErr w:type="spellEnd"/>
    <w:r w:rsidRPr="00F962EE">
      <w:rPr>
        <w:sz w:val="16"/>
        <w:lang w:val="en-GB"/>
      </w:rPr>
      <w:t xml:space="preserve"> </w:t>
    </w:r>
    <w:proofErr w:type="spellStart"/>
    <w:r w:rsidRPr="00F962EE">
      <w:rPr>
        <w:sz w:val="16"/>
        <w:lang w:val="en-GB"/>
      </w:rPr>
      <w:t>Straße</w:t>
    </w:r>
    <w:proofErr w:type="spellEnd"/>
    <w:r w:rsidRPr="00F962EE">
      <w:rPr>
        <w:sz w:val="16"/>
        <w:lang w:val="en-GB"/>
      </w:rPr>
      <w:t xml:space="preserve"> 36 (ARED-Park)    UID: ATU 43522309    LG </w:t>
    </w:r>
    <w:proofErr w:type="spellStart"/>
    <w:r w:rsidRPr="00F962EE">
      <w:rPr>
        <w:sz w:val="16"/>
        <w:lang w:val="en-GB"/>
      </w:rPr>
      <w:t>Wr</w:t>
    </w:r>
    <w:proofErr w:type="spellEnd"/>
    <w:r w:rsidRPr="00F962EE">
      <w:rPr>
        <w:sz w:val="16"/>
        <w:lang w:val="en-GB"/>
      </w:rPr>
      <w:t xml:space="preserve">. </w:t>
    </w:r>
    <w:r>
      <w:rPr>
        <w:sz w:val="16"/>
      </w:rPr>
      <w:t>Neustadt  FN 163467v</w:t>
    </w:r>
    <w:r w:rsidRPr="0003296C">
      <w:rPr>
        <w:sz w:val="16"/>
      </w:rPr>
      <w:t xml:space="preserve"> </w:t>
    </w:r>
  </w:p>
  <w:p w:rsidR="00083560" w:rsidRDefault="00083560" w:rsidP="0003296C">
    <w:pPr>
      <w:pStyle w:val="Fuzeile"/>
      <w:jc w:val="center"/>
      <w:rPr>
        <w:sz w:val="16"/>
      </w:rPr>
    </w:pPr>
    <w:r>
      <w:rPr>
        <w:sz w:val="16"/>
      </w:rPr>
      <w:t xml:space="preserve">Bankverbindung: Bank Austria </w:t>
    </w:r>
    <w:proofErr w:type="spellStart"/>
    <w:r>
      <w:rPr>
        <w:sz w:val="16"/>
      </w:rPr>
      <w:t>Kto.Nr</w:t>
    </w:r>
    <w:proofErr w:type="spellEnd"/>
    <w:r>
      <w:rPr>
        <w:sz w:val="16"/>
      </w:rPr>
      <w:t>.: 26711410100  BLZ.-Nr.: 12000   IBAN: AT05 1200 0267 1141 0100 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60" w:rsidRDefault="00083560">
      <w:r>
        <w:separator/>
      </w:r>
    </w:p>
  </w:footnote>
  <w:footnote w:type="continuationSeparator" w:id="0">
    <w:p w:rsidR="00083560" w:rsidRDefault="0008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0" w:rsidRDefault="00083560">
    <w:pPr>
      <w:pStyle w:val="Kopfzeile"/>
      <w:tabs>
        <w:tab w:val="left" w:pos="7371"/>
      </w:tabs>
    </w:pPr>
  </w:p>
  <w:p w:rsidR="00083560" w:rsidRDefault="00083560">
    <w:pPr>
      <w:pStyle w:val="Kopfzeile"/>
      <w:tabs>
        <w:tab w:val="clear" w:pos="9072"/>
        <w:tab w:val="right" w:pos="7371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83560" w:rsidRPr="00D87254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>ProMetall</w:t>
                            </w:r>
                            <w:proofErr w:type="spellEnd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GmbH 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Ared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Straße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36</w:t>
                            </w:r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(ARED-Park)</w:t>
                            </w:r>
                          </w:p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A-2544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Leobersdorf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· Tel:02256/62541-0 Fax: DW 22</w:t>
                            </w:r>
                          </w:p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www.prometall.at · verkauf@prometall.at</w:t>
                            </w:r>
                          </w:p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A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pV0sA/dq1Dp4U9K0YINoHFXUGBTqWiiiikppXNMMQNN8kelHkj0o8kelHkj&#10;0o8kelHkj0o8kelHkj0o8kelHkj0o8kelHkj0o8kelHkj0o8kelHkj0o8kelHkj0o8kelHkj0o8k&#10;elHkj0o8kelHkj0o8kelHkj0o8kelHkj0o8kelHkj0o8kelHkj0o8kelHkj0o8kelHkj0o8kelHk&#10;j0o8kelHkj0o8kelHkj0o8kelHkj0o8kelHkj0o8kelHkj0o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pwiAp4XFOpaKKKKKKSiiiiiiiiiiiiiiiiiiiiiiiiiiiiiiiiiiiiiiiiiiiii&#10;iiiiiiiiiiiiiiiiiiiiiiiiiiiiiiiiiiiiiiiiiiiiiiiiiiiiiiiiiiiiiiiiiil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83560" w:rsidRPr="00D87254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87254">
                        <w:rPr>
                          <w:b/>
                          <w:bCs/>
                          <w:lang w:val="en-GB"/>
                        </w:rPr>
                        <w:t>ProMetall</w:t>
                      </w:r>
                      <w:proofErr w:type="spellEnd"/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GmbH ·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Ared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Straße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36</w:t>
                      </w:r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(ARED-Park)</w:t>
                      </w:r>
                    </w:p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A-2544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Leobersdorf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· Tel:02256/62541-0 Fax: DW 22</w:t>
                      </w:r>
                    </w:p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www.prometall.at · verkauf@prometall.at</w:t>
                      </w:r>
                    </w:p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>
      <w:tab/>
    </w:r>
    <w:r>
      <w:rPr>
        <w:lang w:val="en-GB"/>
      </w:rPr>
      <w:t xml:space="preserve">            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860"/>
    <w:multiLevelType w:val="hybridMultilevel"/>
    <w:tmpl w:val="971EF476"/>
    <w:lvl w:ilvl="0" w:tplc="3730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3"/>
    <w:rsid w:val="0003296C"/>
    <w:rsid w:val="00083560"/>
    <w:rsid w:val="00142115"/>
    <w:rsid w:val="001706D4"/>
    <w:rsid w:val="002C1102"/>
    <w:rsid w:val="00334A3C"/>
    <w:rsid w:val="003C1BE4"/>
    <w:rsid w:val="003F37DF"/>
    <w:rsid w:val="004456A3"/>
    <w:rsid w:val="006B0C0B"/>
    <w:rsid w:val="006F7018"/>
    <w:rsid w:val="007622BF"/>
    <w:rsid w:val="008B7F6F"/>
    <w:rsid w:val="00937588"/>
    <w:rsid w:val="009C0310"/>
    <w:rsid w:val="00BC141F"/>
    <w:rsid w:val="00C21BFE"/>
    <w:rsid w:val="00CB4281"/>
    <w:rsid w:val="00CB6BB7"/>
    <w:rsid w:val="00CF2264"/>
    <w:rsid w:val="00D87254"/>
    <w:rsid w:val="00E436C3"/>
    <w:rsid w:val="00E73D78"/>
    <w:rsid w:val="00F44106"/>
    <w:rsid w:val="00F5154D"/>
    <w:rsid w:val="00F533E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CF38EE"/>
  <w15:docId w15:val="{4BF2E883-5270-41AB-8B09-D48F5B7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6A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auf@prometal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tal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</Template>
  <TotalTime>0</TotalTime>
  <Pages>1</Pages>
  <Words>257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Thomas Häusler</cp:lastModifiedBy>
  <cp:revision>6</cp:revision>
  <cp:lastPrinted>2005-12-23T13:22:00Z</cp:lastPrinted>
  <dcterms:created xsi:type="dcterms:W3CDTF">2018-11-13T17:04:00Z</dcterms:created>
  <dcterms:modified xsi:type="dcterms:W3CDTF">2018-11-13T17:13:00Z</dcterms:modified>
</cp:coreProperties>
</file>