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7DF4" w14:textId="77777777" w:rsidR="00962D7B" w:rsidRDefault="00962D7B" w:rsidP="00962D7B">
      <w:pPr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Razpisno besedilo: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b/>
          <w:sz w:val="24"/>
        </w:rPr>
        <w:t>PERFORIRANA PLOČEVINA</w:t>
      </w:r>
    </w:p>
    <w:p w14:paraId="1CD8D402" w14:textId="77777777" w:rsidR="00962D7B" w:rsidRDefault="00962D7B" w:rsidP="00962D7B">
      <w:pPr>
        <w:rPr>
          <w:rFonts w:ascii="Arial" w:hAnsi="Arial" w:cs="Arial"/>
          <w:sz w:val="24"/>
        </w:rPr>
      </w:pPr>
    </w:p>
    <w:p w14:paraId="454A1D74" w14:textId="77777777" w:rsidR="00962D7B" w:rsidRDefault="00962D7B" w:rsidP="00962D7B">
      <w:pPr>
        <w:rPr>
          <w:rFonts w:ascii="Arial" w:hAnsi="Arial" w:cs="Arial"/>
          <w:sz w:val="24"/>
        </w:rPr>
      </w:pPr>
    </w:p>
    <w:p w14:paraId="4758C4FB" w14:textId="77777777" w:rsidR="00962D7B" w:rsidRPr="006936A9" w:rsidRDefault="00962D7B" w:rsidP="00962D7B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Perforirana pločevina z okroglimi perforacijami v vrstah, zamaknjenih za 60° (Rv)</w:t>
      </w:r>
    </w:p>
    <w:p w14:paraId="3389A2DB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Npr. perforacije Rv 8- 12 mm (premer perforacij 8mm - delitev 12mm = brv 4 mm / prosti prečni rez 40%) po DIN24041; </w:t>
      </w:r>
    </w:p>
    <w:p w14:paraId="423984F3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Material surovo jeklo / pocinkano jeklo / aluminij / legirano jeklo, debeline 2mm oz. po statičnih zahtevah;</w:t>
      </w:r>
    </w:p>
    <w:p w14:paraId="33AE2C81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Področje perforacij po celotni površini / ali alternativno z neperforiranimi robovi ca 40 mm z vseh strani</w:t>
      </w:r>
    </w:p>
    <w:p w14:paraId="3BEE1C9E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Robljeno po skici / robni profili / varjeni ali priviti v kotni profil</w:t>
      </w:r>
    </w:p>
    <w:p w14:paraId="38CCA560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;</w:t>
      </w:r>
    </w:p>
    <w:p w14:paraId="1DF134C2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Površina: surova / naknadno vroče cinkana / premazana s prahom  po RAL / naravno eloksirana / eno ali obojestransko brušena</w:t>
      </w:r>
    </w:p>
    <w:p w14:paraId="4981CAFF" w14:textId="55E4A2C0" w:rsidR="00962D7B" w:rsidRDefault="000C7A31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Vir: ProMetall </w:t>
      </w:r>
      <w:hyperlink r:id="rId7" w:history="1">
        <w:r w:rsidRPr="000914CB">
          <w:rPr>
            <w:rStyle w:val="Hyperlink"/>
            <w:rFonts w:ascii="Arial" w:hAnsi="Arial"/>
            <w:sz w:val="24"/>
          </w:rPr>
          <w:t>www.prometall.si</w:t>
        </w:r>
      </w:hyperlink>
      <w:r>
        <w:rPr>
          <w:rFonts w:ascii="Arial" w:hAnsi="Arial"/>
          <w:sz w:val="24"/>
        </w:rPr>
        <w:t xml:space="preserve"> / </w:t>
      </w:r>
      <w:hyperlink r:id="rId8" w:history="1">
        <w:r w:rsidRPr="000914CB">
          <w:rPr>
            <w:rStyle w:val="Hyperlink"/>
            <w:rFonts w:ascii="Arial" w:hAnsi="Arial"/>
            <w:sz w:val="24"/>
          </w:rPr>
          <w:t>office@prometall.si</w:t>
        </w:r>
      </w:hyperlink>
      <w:r>
        <w:rPr>
          <w:rFonts w:ascii="Arial" w:hAnsi="Arial"/>
          <w:sz w:val="24"/>
        </w:rPr>
        <w:t xml:space="preserve">  </w:t>
      </w:r>
      <w:r w:rsidR="008B3B3C" w:rsidRPr="008B3B3C">
        <w:rPr>
          <w:rFonts w:ascii="Arial" w:hAnsi="Arial"/>
          <w:sz w:val="24"/>
        </w:rPr>
        <w:t>ali enakovredno</w:t>
      </w:r>
    </w:p>
    <w:p w14:paraId="13556E48" w14:textId="77777777" w:rsidR="00962D7B" w:rsidRDefault="00962D7B" w:rsidP="00962D7B">
      <w:pPr>
        <w:rPr>
          <w:rFonts w:ascii="Arial" w:hAnsi="Arial" w:cs="Arial"/>
          <w:sz w:val="24"/>
        </w:rPr>
      </w:pPr>
    </w:p>
    <w:p w14:paraId="4F748B3C" w14:textId="77777777" w:rsidR="00962D7B" w:rsidRDefault="00962D7B" w:rsidP="00962D7B">
      <w:pPr>
        <w:rPr>
          <w:rFonts w:ascii="Arial" w:hAnsi="Arial" w:cs="Arial"/>
          <w:sz w:val="24"/>
        </w:rPr>
      </w:pPr>
    </w:p>
    <w:p w14:paraId="450E56C9" w14:textId="77777777" w:rsidR="00962D7B" w:rsidRDefault="00962D7B" w:rsidP="00962D7B">
      <w:pPr>
        <w:rPr>
          <w:rFonts w:ascii="Arial" w:hAnsi="Arial" w:cs="Arial"/>
          <w:sz w:val="24"/>
        </w:rPr>
      </w:pPr>
    </w:p>
    <w:p w14:paraId="52243CA1" w14:textId="77777777" w:rsidR="00962D7B" w:rsidRPr="006936A9" w:rsidRDefault="00962D7B" w:rsidP="00962D7B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Perforirana pločevina z okroglimi perforacijami v ravnih vrstah (Rg)</w:t>
      </w:r>
    </w:p>
    <w:p w14:paraId="5336BDA3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Npr. perforacije Rg 20- 48,5 mm (premer perforacij 20 mm - delitev 48,5 mm = brv 28,5 mm / prosti prečni rez 13%) po DIN24041;</w:t>
      </w:r>
    </w:p>
    <w:p w14:paraId="7615E530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Material surovo jeklo / pocinkano jeklo / aluminij / legirano jeklo, debeline 2mm oz. po statičnih zahtevah;</w:t>
      </w:r>
    </w:p>
    <w:p w14:paraId="41064D83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Področje perforacij po celotni površini / ali alternativno z neperforiranimi robovi ca 40 mm z vseh strani</w:t>
      </w:r>
    </w:p>
    <w:p w14:paraId="29D863CC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Robljeno po skici / robni profili / varjeni ali priviti v kotni profil</w:t>
      </w:r>
    </w:p>
    <w:p w14:paraId="6D794E57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;</w:t>
      </w:r>
    </w:p>
    <w:p w14:paraId="61BF5983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Površina: surova / naknadno vroče cinkana / premazana s prahom  po RAL / naravno eloksirana / eno ali obojestransko brušena</w:t>
      </w:r>
    </w:p>
    <w:p w14:paraId="04D9E4D0" w14:textId="10D72D5A" w:rsidR="00962D7B" w:rsidRDefault="000C7A31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Vir: ProMetall </w:t>
      </w:r>
      <w:hyperlink r:id="rId9" w:history="1">
        <w:r w:rsidRPr="000914CB">
          <w:rPr>
            <w:rStyle w:val="Hyperlink"/>
            <w:rFonts w:ascii="Arial" w:hAnsi="Arial"/>
            <w:sz w:val="24"/>
          </w:rPr>
          <w:t>www.prometall.si</w:t>
        </w:r>
      </w:hyperlink>
      <w:r>
        <w:rPr>
          <w:rFonts w:ascii="Arial" w:hAnsi="Arial"/>
          <w:sz w:val="24"/>
        </w:rPr>
        <w:t xml:space="preserve"> / </w:t>
      </w:r>
      <w:hyperlink r:id="rId10" w:history="1">
        <w:r w:rsidRPr="000914CB">
          <w:rPr>
            <w:rStyle w:val="Hyperlink"/>
            <w:rFonts w:ascii="Arial" w:hAnsi="Arial"/>
            <w:sz w:val="24"/>
          </w:rPr>
          <w:t>office@prometall.si</w:t>
        </w:r>
      </w:hyperlink>
      <w:r>
        <w:rPr>
          <w:rFonts w:ascii="Arial" w:hAnsi="Arial"/>
          <w:sz w:val="24"/>
        </w:rPr>
        <w:t xml:space="preserve">  </w:t>
      </w:r>
      <w:r w:rsidR="008B3B3C" w:rsidRPr="008B3B3C">
        <w:rPr>
          <w:rFonts w:ascii="Arial" w:hAnsi="Arial"/>
          <w:sz w:val="24"/>
        </w:rPr>
        <w:t>ali enakovredno</w:t>
      </w:r>
    </w:p>
    <w:p w14:paraId="362BBA75" w14:textId="77777777" w:rsidR="00962D7B" w:rsidRDefault="00962D7B" w:rsidP="00962D7B">
      <w:pPr>
        <w:rPr>
          <w:rFonts w:ascii="Arial" w:hAnsi="Arial" w:cs="Arial"/>
          <w:sz w:val="24"/>
        </w:rPr>
      </w:pPr>
    </w:p>
    <w:p w14:paraId="469CEB80" w14:textId="77777777" w:rsidR="00962D7B" w:rsidRDefault="00962D7B" w:rsidP="00962D7B">
      <w:pPr>
        <w:rPr>
          <w:rFonts w:ascii="Arial" w:hAnsi="Arial" w:cs="Arial"/>
          <w:sz w:val="24"/>
        </w:rPr>
      </w:pPr>
    </w:p>
    <w:p w14:paraId="0D0374E8" w14:textId="77777777" w:rsidR="00962D7B" w:rsidRDefault="00962D7B" w:rsidP="00962D7B">
      <w:pPr>
        <w:rPr>
          <w:rFonts w:ascii="Arial" w:hAnsi="Arial" w:cs="Arial"/>
          <w:sz w:val="24"/>
        </w:rPr>
      </w:pPr>
    </w:p>
    <w:p w14:paraId="58A88EDE" w14:textId="77777777" w:rsidR="00962D7B" w:rsidRPr="006936A9" w:rsidRDefault="00962D7B" w:rsidP="00962D7B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Perforirana pločevina s kvadratnimi perforacijami v ravnih vrstah (Qg)</w:t>
      </w:r>
    </w:p>
    <w:p w14:paraId="557DC964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Npr. perforacije Qg 10- 30 mm (premer perforacij 10 mm - delitev 30 mm = brv 20 mm / prosti prečni rez 11%) po DIN24041;</w:t>
      </w:r>
    </w:p>
    <w:p w14:paraId="55A3ED00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Material surovo jeklo / pocinkano jeklo / aluminij / legirano jeklo, debeline 2mm oz. po statičnih zahtevah;</w:t>
      </w:r>
    </w:p>
    <w:p w14:paraId="0CC7F384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Področje perforacij po celotni površini / ali alternativno z neperforiranimi robovi ca 40 mm z vseh strani</w:t>
      </w:r>
    </w:p>
    <w:p w14:paraId="6DD5D29C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Robljeno po skici / robni profili / varjeni ali priviti v kotni profil</w:t>
      </w:r>
    </w:p>
    <w:p w14:paraId="3EFDABB3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;</w:t>
      </w:r>
    </w:p>
    <w:p w14:paraId="24B0C3C7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Površina: surova / naknadno vroče cinkana / premazana s prahom  po RAL / naravno eloksirana / eno ali obojestransko brušena</w:t>
      </w:r>
    </w:p>
    <w:p w14:paraId="2C53634A" w14:textId="13857DBA" w:rsidR="00962D7B" w:rsidRDefault="000C7A31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Vir: ProMetall </w:t>
      </w:r>
      <w:hyperlink r:id="rId11" w:history="1">
        <w:r w:rsidRPr="000914CB">
          <w:rPr>
            <w:rStyle w:val="Hyperlink"/>
            <w:rFonts w:ascii="Arial" w:hAnsi="Arial"/>
            <w:sz w:val="24"/>
          </w:rPr>
          <w:t>www.prometall.si</w:t>
        </w:r>
      </w:hyperlink>
      <w:r>
        <w:rPr>
          <w:rFonts w:ascii="Arial" w:hAnsi="Arial"/>
          <w:sz w:val="24"/>
        </w:rPr>
        <w:t xml:space="preserve"> / </w:t>
      </w:r>
      <w:hyperlink r:id="rId12" w:history="1">
        <w:r w:rsidRPr="000914CB">
          <w:rPr>
            <w:rStyle w:val="Hyperlink"/>
            <w:rFonts w:ascii="Arial" w:hAnsi="Arial"/>
            <w:sz w:val="24"/>
          </w:rPr>
          <w:t>office@prometall.si</w:t>
        </w:r>
      </w:hyperlink>
      <w:r>
        <w:rPr>
          <w:rFonts w:ascii="Arial" w:hAnsi="Arial"/>
          <w:sz w:val="24"/>
        </w:rPr>
        <w:t xml:space="preserve">  </w:t>
      </w:r>
      <w:r w:rsidR="008B3B3C" w:rsidRPr="008B3B3C">
        <w:rPr>
          <w:rFonts w:ascii="Arial" w:hAnsi="Arial"/>
          <w:sz w:val="24"/>
        </w:rPr>
        <w:t>ali enakovredno</w:t>
      </w:r>
    </w:p>
    <w:p w14:paraId="1614D7FD" w14:textId="77777777" w:rsidR="00962D7B" w:rsidRDefault="00962D7B" w:rsidP="00962D7B">
      <w:pPr>
        <w:rPr>
          <w:rFonts w:ascii="Arial" w:hAnsi="Arial" w:cs="Arial"/>
          <w:sz w:val="24"/>
        </w:rPr>
      </w:pPr>
    </w:p>
    <w:p w14:paraId="38AED10A" w14:textId="77777777" w:rsidR="00962D7B" w:rsidRDefault="00962D7B" w:rsidP="00962D7B">
      <w:pPr>
        <w:rPr>
          <w:rFonts w:ascii="Arial" w:hAnsi="Arial" w:cs="Arial"/>
          <w:sz w:val="24"/>
        </w:rPr>
      </w:pPr>
    </w:p>
    <w:p w14:paraId="25963517" w14:textId="77777777" w:rsidR="00962D7B" w:rsidRDefault="00962D7B" w:rsidP="00962D7B">
      <w:pPr>
        <w:rPr>
          <w:rFonts w:ascii="Arial" w:hAnsi="Arial" w:cs="Arial"/>
          <w:sz w:val="24"/>
        </w:rPr>
      </w:pPr>
    </w:p>
    <w:p w14:paraId="0E7F7FA3" w14:textId="77777777" w:rsidR="00962D7B" w:rsidRDefault="00962D7B" w:rsidP="00962D7B">
      <w:pPr>
        <w:rPr>
          <w:rFonts w:ascii="Arial" w:hAnsi="Arial" w:cs="Arial"/>
          <w:sz w:val="24"/>
        </w:rPr>
      </w:pPr>
    </w:p>
    <w:p w14:paraId="4C50403E" w14:textId="77777777" w:rsidR="00962D7B" w:rsidRDefault="00962D7B" w:rsidP="00962D7B">
      <w:pPr>
        <w:rPr>
          <w:rFonts w:ascii="Arial" w:hAnsi="Arial" w:cs="Arial"/>
          <w:sz w:val="24"/>
        </w:rPr>
      </w:pPr>
    </w:p>
    <w:p w14:paraId="3DBD74EC" w14:textId="77777777" w:rsidR="00962D7B" w:rsidRDefault="00962D7B" w:rsidP="00962D7B">
      <w:pPr>
        <w:rPr>
          <w:rFonts w:ascii="Arial" w:hAnsi="Arial" w:cs="Arial"/>
          <w:sz w:val="24"/>
        </w:rPr>
      </w:pPr>
    </w:p>
    <w:p w14:paraId="283B58E1" w14:textId="77777777" w:rsidR="00962D7B" w:rsidRPr="006936A9" w:rsidRDefault="00962D7B" w:rsidP="00962D7B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bookmarkStart w:id="0" w:name="OLE_LINK1"/>
      <w:r>
        <w:rPr>
          <w:rFonts w:ascii="Arial" w:hAnsi="Arial"/>
          <w:b/>
          <w:sz w:val="24"/>
        </w:rPr>
        <w:t>Perforirana pločevina s podolgovatimi perforacijami v zamaknjenih vrstah (Lvl)</w:t>
      </w:r>
    </w:p>
    <w:p w14:paraId="07CD6CBC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Npr. perforacije Lvl 5 x 20 / 8,5 x25 mm (premer perforacij 5x20 mm - delitev zamaknjena 8,5x25 mm // z vzdolžne strani = brv 3,5x5 mm / prosti prečni rez 44%) po DIN24041;</w:t>
      </w:r>
    </w:p>
    <w:p w14:paraId="6ED1163A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Material surovo jeklo / pocinkano jeklo / aluminij / legirano jeklo, debeline 2mm oz. po statičnih zahtevah;</w:t>
      </w:r>
    </w:p>
    <w:p w14:paraId="664E962B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Področje perforacij po celotni površini / ali alternativno z neperforiranimi robovi ca 40 mm z vseh strani</w:t>
      </w:r>
    </w:p>
    <w:p w14:paraId="6FE3ED6C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Robljeno po skici / robni profili / varjeni ali priviti v kotni profil</w:t>
      </w:r>
    </w:p>
    <w:p w14:paraId="16184777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;</w:t>
      </w:r>
    </w:p>
    <w:p w14:paraId="3C7A6431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Površina: surova / naknadno vroče cinkana / premazana s prahom  po RAL / naravno eloksirana / eno ali obojestransko brušena</w:t>
      </w:r>
    </w:p>
    <w:p w14:paraId="3E627BF9" w14:textId="4E497EFE" w:rsidR="00962D7B" w:rsidRDefault="000C7A31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Vir: ProMetall </w:t>
      </w:r>
      <w:hyperlink r:id="rId13" w:history="1">
        <w:r w:rsidRPr="000914CB">
          <w:rPr>
            <w:rStyle w:val="Hyperlink"/>
            <w:rFonts w:ascii="Arial" w:hAnsi="Arial"/>
            <w:sz w:val="24"/>
          </w:rPr>
          <w:t>www.prometall.si</w:t>
        </w:r>
      </w:hyperlink>
      <w:r>
        <w:rPr>
          <w:rFonts w:ascii="Arial" w:hAnsi="Arial"/>
          <w:sz w:val="24"/>
        </w:rPr>
        <w:t xml:space="preserve"> / </w:t>
      </w:r>
      <w:hyperlink r:id="rId14" w:history="1">
        <w:r w:rsidRPr="000914CB">
          <w:rPr>
            <w:rStyle w:val="Hyperlink"/>
            <w:rFonts w:ascii="Arial" w:hAnsi="Arial"/>
            <w:sz w:val="24"/>
          </w:rPr>
          <w:t>office@prometall.si</w:t>
        </w:r>
      </w:hyperlink>
      <w:r>
        <w:rPr>
          <w:rFonts w:ascii="Arial" w:hAnsi="Arial"/>
          <w:sz w:val="24"/>
        </w:rPr>
        <w:t xml:space="preserve">  </w:t>
      </w:r>
      <w:r w:rsidR="008B3B3C" w:rsidRPr="008B3B3C">
        <w:rPr>
          <w:rFonts w:ascii="Arial" w:hAnsi="Arial"/>
          <w:sz w:val="24"/>
        </w:rPr>
        <w:t>ali enakovredno</w:t>
      </w:r>
    </w:p>
    <w:bookmarkEnd w:id="0"/>
    <w:p w14:paraId="633AE6EE" w14:textId="77777777" w:rsidR="00962D7B" w:rsidRDefault="00962D7B" w:rsidP="00962D7B">
      <w:pPr>
        <w:rPr>
          <w:rFonts w:ascii="Arial" w:hAnsi="Arial" w:cs="Arial"/>
          <w:sz w:val="24"/>
        </w:rPr>
      </w:pPr>
    </w:p>
    <w:p w14:paraId="65BA32BE" w14:textId="77777777" w:rsidR="00962D7B" w:rsidRDefault="00962D7B" w:rsidP="00962D7B">
      <w:pPr>
        <w:rPr>
          <w:rFonts w:ascii="Arial" w:hAnsi="Arial" w:cs="Arial"/>
          <w:sz w:val="24"/>
        </w:rPr>
      </w:pPr>
    </w:p>
    <w:p w14:paraId="33398DA6" w14:textId="77777777" w:rsidR="00962D7B" w:rsidRDefault="00962D7B" w:rsidP="00962D7B">
      <w:pPr>
        <w:rPr>
          <w:rFonts w:ascii="Arial" w:hAnsi="Arial" w:cs="Arial"/>
          <w:sz w:val="24"/>
        </w:rPr>
      </w:pPr>
    </w:p>
    <w:p w14:paraId="41FBDEFD" w14:textId="77777777" w:rsidR="00962D7B" w:rsidRPr="006936A9" w:rsidRDefault="00962D7B" w:rsidP="00962D7B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Perforirana pločevina s podolgovatimi perforacijami v ravnih vrstah (Lgl)</w:t>
      </w:r>
    </w:p>
    <w:p w14:paraId="76A666E6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Npr. perforacije Lgl 5x20 / 10x30 mm (premer perforacij 5x20 mm - delitev ravna 5x20 mm // z vzdolžne strani = brv 5x10 mm / prosti prečni rez 31%) po DIN24041;</w:t>
      </w:r>
    </w:p>
    <w:p w14:paraId="68C68156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Material surovo jeklo / pocinkano jeklo / aluminij / legirano jeklo, debeline 2mm oz. po statičnih zahtevah;</w:t>
      </w:r>
    </w:p>
    <w:p w14:paraId="225C9CC8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Področje perforacij po celotni površini / ali alternativno z neperforiranimi robovi ca 40 mm z vseh strani</w:t>
      </w:r>
    </w:p>
    <w:p w14:paraId="55F764A5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Robljeno po skici / robni profili / varjeni ali priviti v kotni profil</w:t>
      </w:r>
    </w:p>
    <w:p w14:paraId="0EDCEC6E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;</w:t>
      </w:r>
    </w:p>
    <w:p w14:paraId="4C66ED4F" w14:textId="77777777"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Površina: surova / naknadno vroče cinkana / premazana s prahom  po RAL / naravno eloksirana / eno ali obojestransko brušena</w:t>
      </w:r>
    </w:p>
    <w:p w14:paraId="23AAD621" w14:textId="43002372" w:rsidR="00962D7B" w:rsidRDefault="000C7A31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Vir: ProMetall </w:t>
      </w:r>
      <w:hyperlink r:id="rId15" w:history="1">
        <w:r w:rsidRPr="000914CB">
          <w:rPr>
            <w:rStyle w:val="Hyperlink"/>
            <w:rFonts w:ascii="Arial" w:hAnsi="Arial"/>
            <w:sz w:val="24"/>
          </w:rPr>
          <w:t>www.prometall.si</w:t>
        </w:r>
      </w:hyperlink>
      <w:r>
        <w:rPr>
          <w:rFonts w:ascii="Arial" w:hAnsi="Arial"/>
          <w:sz w:val="24"/>
        </w:rPr>
        <w:t xml:space="preserve"> / </w:t>
      </w:r>
      <w:hyperlink r:id="rId16" w:history="1">
        <w:r w:rsidRPr="000914CB">
          <w:rPr>
            <w:rStyle w:val="Hyperlink"/>
            <w:rFonts w:ascii="Arial" w:hAnsi="Arial"/>
            <w:sz w:val="24"/>
          </w:rPr>
          <w:t>office@prometall.si</w:t>
        </w:r>
      </w:hyperlink>
      <w:r>
        <w:rPr>
          <w:rFonts w:ascii="Arial" w:hAnsi="Arial"/>
          <w:sz w:val="24"/>
        </w:rPr>
        <w:t xml:space="preserve">  </w:t>
      </w:r>
      <w:r w:rsidR="008B3B3C" w:rsidRPr="008B3B3C">
        <w:rPr>
          <w:rFonts w:ascii="Arial" w:hAnsi="Arial"/>
          <w:sz w:val="24"/>
        </w:rPr>
        <w:t>ali enakovredno</w:t>
      </w:r>
    </w:p>
    <w:p w14:paraId="6BE56F13" w14:textId="77777777" w:rsidR="00962D7B" w:rsidRPr="006B0C0B" w:rsidRDefault="00962D7B" w:rsidP="00962D7B">
      <w:pPr>
        <w:rPr>
          <w:rFonts w:ascii="Arial" w:hAnsi="Arial" w:cs="Arial"/>
          <w:sz w:val="24"/>
        </w:rPr>
      </w:pPr>
    </w:p>
    <w:p w14:paraId="5BE329DB" w14:textId="77777777" w:rsidR="007751F7" w:rsidRPr="006936A9" w:rsidRDefault="007751F7" w:rsidP="007751F7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Perforirana pločevina z dizajnerskimi perforacijami serije »Bubbles«</w:t>
      </w:r>
    </w:p>
    <w:p w14:paraId="34C99D70" w14:textId="77777777" w:rsidR="007751F7" w:rsidRDefault="007751F7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Npr. Perforirani vzorec »Bubbles C« (prosti prečni prerez 18%) po DIN24041;</w:t>
      </w:r>
    </w:p>
    <w:p w14:paraId="35A9943A" w14:textId="77777777" w:rsidR="007751F7" w:rsidRDefault="007751F7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Material surovo jeklo / pocinkano jeklo / aluminij / legirano jeklo, debeline 2mm oz. po statičnih zahtevah;</w:t>
      </w:r>
    </w:p>
    <w:p w14:paraId="45A833EF" w14:textId="77777777" w:rsidR="007751F7" w:rsidRDefault="007751F7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Področje perforacij po celotni površini / ali alternativno z neperforiranimi robovi ca 40 mm z vseh strani</w:t>
      </w:r>
    </w:p>
    <w:p w14:paraId="60DD40DF" w14:textId="77777777" w:rsidR="007751F7" w:rsidRDefault="007751F7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Robljeno po skici / robni profili / varjeni ali priviti v kotni profil</w:t>
      </w:r>
    </w:p>
    <w:p w14:paraId="230E9E2E" w14:textId="77777777" w:rsidR="007751F7" w:rsidRDefault="007751F7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;</w:t>
      </w:r>
    </w:p>
    <w:p w14:paraId="02D70529" w14:textId="77777777" w:rsidR="007751F7" w:rsidRDefault="007751F7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Površina: surova / naknadno vroče cinkana / premazana s prahom  po RAL / naravno eloksirana / eno ali obojestransko brušena</w:t>
      </w:r>
    </w:p>
    <w:p w14:paraId="0DED9D16" w14:textId="3DB2841E" w:rsidR="007751F7" w:rsidRDefault="000C7A31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Vir: ProMetall </w:t>
      </w:r>
      <w:hyperlink r:id="rId17" w:history="1">
        <w:r w:rsidRPr="000914CB">
          <w:rPr>
            <w:rStyle w:val="Hyperlink"/>
            <w:rFonts w:ascii="Arial" w:hAnsi="Arial"/>
            <w:sz w:val="24"/>
          </w:rPr>
          <w:t>www.prometall.si</w:t>
        </w:r>
      </w:hyperlink>
      <w:r>
        <w:rPr>
          <w:rFonts w:ascii="Arial" w:hAnsi="Arial"/>
          <w:sz w:val="24"/>
        </w:rPr>
        <w:t xml:space="preserve"> / </w:t>
      </w:r>
      <w:hyperlink r:id="rId18" w:history="1">
        <w:r w:rsidRPr="000914CB">
          <w:rPr>
            <w:rStyle w:val="Hyperlink"/>
            <w:rFonts w:ascii="Arial" w:hAnsi="Arial"/>
            <w:sz w:val="24"/>
          </w:rPr>
          <w:t>office@prometall.si</w:t>
        </w:r>
      </w:hyperlink>
      <w:r>
        <w:rPr>
          <w:rFonts w:ascii="Arial" w:hAnsi="Arial"/>
          <w:sz w:val="24"/>
        </w:rPr>
        <w:t xml:space="preserve">  </w:t>
      </w:r>
      <w:r w:rsidR="008B3B3C" w:rsidRPr="008B3B3C">
        <w:rPr>
          <w:rFonts w:ascii="Arial" w:hAnsi="Arial"/>
          <w:sz w:val="24"/>
        </w:rPr>
        <w:t>ali enakovredno</w:t>
      </w:r>
    </w:p>
    <w:sectPr w:rsidR="007751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28A7" w14:textId="77777777" w:rsidR="00A03BFB" w:rsidRDefault="00A03BFB">
      <w:r>
        <w:separator/>
      </w:r>
    </w:p>
  </w:endnote>
  <w:endnote w:type="continuationSeparator" w:id="0">
    <w:p w14:paraId="5A433C45" w14:textId="77777777" w:rsidR="00A03BFB" w:rsidRDefault="00A0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792D" w14:textId="77777777" w:rsidR="00DD5644" w:rsidRDefault="00DD56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39E8" w14:textId="77777777" w:rsidR="00DD5644" w:rsidRDefault="00DD5644" w:rsidP="00DD5644">
    <w:pPr>
      <w:pStyle w:val="Fuzeile"/>
      <w:jc w:val="center"/>
      <w:rPr>
        <w:sz w:val="16"/>
      </w:rPr>
    </w:pPr>
    <w:r w:rsidRPr="00450BAC">
      <w:rPr>
        <w:sz w:val="16"/>
        <w:lang w:val="en-US"/>
      </w:rPr>
      <w:t>Pro-Metall Häusler d.o.o. za trgovinu</w:t>
    </w:r>
    <w:r>
      <w:rPr>
        <w:sz w:val="16"/>
        <w:lang w:val="en-US"/>
      </w:rPr>
      <w:t>,</w:t>
    </w:r>
    <w:r w:rsidRPr="00F962EE">
      <w:rPr>
        <w:sz w:val="16"/>
        <w:lang w:val="en-GB"/>
      </w:rPr>
      <w:t xml:space="preserve"> </w:t>
    </w:r>
    <w:r w:rsidRPr="00450BAC">
      <w:rPr>
        <w:sz w:val="16"/>
        <w:lang w:val="de-DE"/>
      </w:rPr>
      <w:t>HR-10010 Zagreb</w:t>
    </w:r>
    <w:r w:rsidRPr="00F962EE">
      <w:rPr>
        <w:sz w:val="16"/>
        <w:lang w:val="en-GB"/>
      </w:rPr>
      <w:t xml:space="preserve">, </w:t>
    </w:r>
    <w:r w:rsidRPr="00450BAC">
      <w:rPr>
        <w:sz w:val="16"/>
        <w:lang w:val="de-DE"/>
      </w:rPr>
      <w:t>Betinska 1 |</w:t>
    </w:r>
    <w:r>
      <w:rPr>
        <w:sz w:val="16"/>
        <w:lang w:val="en-GB"/>
      </w:rPr>
      <w:t xml:space="preserve"> </w:t>
    </w:r>
    <w:r w:rsidRPr="00450BAC">
      <w:rPr>
        <w:sz w:val="16"/>
        <w:lang w:val="de-DE"/>
      </w:rPr>
      <w:t>MB 2195704 | MBS 080599255 | OIB: 89411251979 |</w:t>
    </w:r>
    <w:r>
      <w:rPr>
        <w:sz w:val="16"/>
      </w:rPr>
      <w:t xml:space="preserve"> </w:t>
    </w:r>
    <w:r w:rsidRPr="00450BAC">
      <w:rPr>
        <w:sz w:val="16"/>
        <w:lang w:val="de-DE"/>
      </w:rPr>
      <w:t>UID: HR89411251979</w:t>
    </w:r>
  </w:p>
  <w:p w14:paraId="0976DDAB" w14:textId="5BDA4006" w:rsidR="0003296C" w:rsidRPr="00DD5644" w:rsidRDefault="00DD5644" w:rsidP="00DD5644">
    <w:pPr>
      <w:pStyle w:val="Fuzeile"/>
      <w:jc w:val="center"/>
      <w:rPr>
        <w:sz w:val="16"/>
      </w:rPr>
    </w:pPr>
    <w:r w:rsidRPr="00450BAC">
      <w:rPr>
        <w:sz w:val="16"/>
      </w:rPr>
      <w:t>Žiro racun Raiffeisenbank Austria d..d., Zagreb 2484008 – 1104087643</w:t>
    </w:r>
    <w:r>
      <w:rPr>
        <w:sz w:val="16"/>
      </w:rPr>
      <w:t xml:space="preserve"> </w:t>
    </w:r>
    <w:r w:rsidRPr="00DD5644">
      <w:rPr>
        <w:sz w:val="16"/>
      </w:rPr>
      <w:t>|</w:t>
    </w:r>
    <w:r>
      <w:rPr>
        <w:sz w:val="16"/>
      </w:rPr>
      <w:t xml:space="preserve"> </w:t>
    </w:r>
    <w:r w:rsidRPr="00450BAC">
      <w:rPr>
        <w:sz w:val="16"/>
      </w:rPr>
      <w:t>IBAN: HR5824840081104087643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C72E" w14:textId="77777777" w:rsidR="00DD5644" w:rsidRDefault="00DD56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11A8" w14:textId="77777777" w:rsidR="00A03BFB" w:rsidRDefault="00A03BFB">
      <w:r>
        <w:separator/>
      </w:r>
    </w:p>
  </w:footnote>
  <w:footnote w:type="continuationSeparator" w:id="0">
    <w:p w14:paraId="78ED4B62" w14:textId="77777777" w:rsidR="00A03BFB" w:rsidRDefault="00A0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93B8" w14:textId="77777777" w:rsidR="00DD5644" w:rsidRDefault="00DD56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C87E" w14:textId="77777777" w:rsidR="00334A3C" w:rsidRDefault="00334A3C">
    <w:pPr>
      <w:pStyle w:val="Kopfzeile"/>
      <w:tabs>
        <w:tab w:val="left" w:pos="7371"/>
      </w:tabs>
    </w:pPr>
  </w:p>
  <w:p w14:paraId="5E164318" w14:textId="23E8EA2A" w:rsidR="00334A3C" w:rsidRDefault="000C7A31">
    <w:pPr>
      <w:pStyle w:val="Kopfzeile"/>
      <w:tabs>
        <w:tab w:val="clear" w:pos="9072"/>
        <w:tab w:val="right" w:pos="7371"/>
      </w:tabs>
      <w:jc w:val="both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6C083A" wp14:editId="0084710A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9FA2" w14:textId="77777777" w:rsidR="000C7A31" w:rsidRDefault="000C7A31" w:rsidP="000C7A3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A5CDBC" w14:textId="77777777" w:rsidR="000C7A31" w:rsidRPr="00E2460E" w:rsidRDefault="000C7A31" w:rsidP="000C7A3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>ProMetall d.o.o.· Betinska 1</w:t>
                            </w:r>
                          </w:p>
                          <w:p w14:paraId="3CD294DE" w14:textId="77777777" w:rsidR="000C7A31" w:rsidRPr="00E2460E" w:rsidRDefault="000C7A31" w:rsidP="000C7A3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  <w:t xml:space="preserve">         </w:t>
                            </w:r>
                            <w:r w:rsidRPr="00BE7C7E">
                              <w:rPr>
                                <w:b/>
                                <w:bCs/>
                              </w:rPr>
                              <w:t>HR-10010 Zagreb</w:t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· </w:t>
                            </w:r>
                            <w:r w:rsidRPr="00BE7C7E">
                              <w:rPr>
                                <w:b/>
                                <w:bCs/>
                              </w:rPr>
                              <w:t>tel: +385 (0)1 373-4248</w:t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</w:t>
                            </w:r>
                          </w:p>
                          <w:p w14:paraId="75A5CDE1" w14:textId="77777777" w:rsidR="000C7A31" w:rsidRPr="00E2460E" w:rsidRDefault="000C7A31" w:rsidP="000C7A3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   www.prometall.</w:t>
                            </w:r>
                            <w:r>
                              <w:rPr>
                                <w:b/>
                                <w:bCs/>
                                <w:lang w:val="de-AT"/>
                              </w:rPr>
                              <w:t>si</w:t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· office@prometall.</w:t>
                            </w:r>
                            <w:r>
                              <w:rPr>
                                <w:b/>
                                <w:bCs/>
                                <w:lang w:val="de-AT"/>
                              </w:rPr>
                              <w:t>si</w:t>
                            </w:r>
                          </w:p>
                          <w:p w14:paraId="74D82AA5" w14:textId="77777777" w:rsidR="000C7A31" w:rsidRPr="00E2460E" w:rsidRDefault="000C7A31" w:rsidP="000C7A3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96C083A" id="Group 5" o:spid="_x0000_s1026" style="position:absolute;left:0;text-align:left;margin-left:-14.75pt;margin-top:-14.6pt;width:504.15pt;height:64.8pt;z-index:251659264" coordorigin="981,364" coordsize="10083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" strokeweight="3pt">
                <v:stroke linestyle="thinThin"/>
                <v:textbox>
                  <w:txbxContent>
                    <w:p w14:paraId="30919FA2" w14:textId="77777777" w:rsidR="000C7A31" w:rsidRDefault="000C7A31" w:rsidP="000C7A3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DA5CDBC" w14:textId="77777777" w:rsidR="000C7A31" w:rsidRPr="00E2460E" w:rsidRDefault="000C7A31" w:rsidP="000C7A3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de-AT"/>
                        </w:rPr>
                      </w:pPr>
                      <w:proofErr w:type="spellStart"/>
                      <w:r w:rsidRPr="00E2460E">
                        <w:rPr>
                          <w:b/>
                          <w:bCs/>
                          <w:lang w:val="de-AT"/>
                        </w:rPr>
                        <w:t>ProMetall</w:t>
                      </w:r>
                      <w:proofErr w:type="spellEnd"/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</w:t>
                      </w:r>
                      <w:proofErr w:type="spellStart"/>
                      <w:r w:rsidRPr="00E2460E">
                        <w:rPr>
                          <w:b/>
                          <w:bCs/>
                          <w:lang w:val="de-AT"/>
                        </w:rPr>
                        <w:t>d.o.o</w:t>
                      </w:r>
                      <w:proofErr w:type="spellEnd"/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.· </w:t>
                      </w:r>
                      <w:proofErr w:type="spellStart"/>
                      <w:r w:rsidRPr="00E2460E">
                        <w:rPr>
                          <w:b/>
                          <w:bCs/>
                          <w:lang w:val="de-AT"/>
                        </w:rPr>
                        <w:t>Betinska</w:t>
                      </w:r>
                      <w:proofErr w:type="spellEnd"/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1</w:t>
                      </w:r>
                    </w:p>
                    <w:p w14:paraId="3CD294DE" w14:textId="77777777" w:rsidR="000C7A31" w:rsidRPr="00E2460E" w:rsidRDefault="000C7A31" w:rsidP="000C7A3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de-AT"/>
                        </w:rPr>
                      </w:pP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  <w:t xml:space="preserve">         </w:t>
                      </w:r>
                      <w:r w:rsidRPr="00BE7C7E">
                        <w:rPr>
                          <w:b/>
                          <w:bCs/>
                        </w:rPr>
                        <w:t>HR-10010 Zagreb</w:t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· </w:t>
                      </w:r>
                      <w:r w:rsidRPr="00BE7C7E">
                        <w:rPr>
                          <w:b/>
                          <w:bCs/>
                        </w:rPr>
                        <w:t>tel: +385 (0)1 373-4248</w:t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</w:t>
                      </w:r>
                    </w:p>
                    <w:p w14:paraId="75A5CDE1" w14:textId="77777777" w:rsidR="000C7A31" w:rsidRPr="00E2460E" w:rsidRDefault="000C7A31" w:rsidP="000C7A3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de-AT"/>
                        </w:rPr>
                      </w:pP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   www.prometall.</w:t>
                      </w:r>
                      <w:r>
                        <w:rPr>
                          <w:b/>
                          <w:bCs/>
                          <w:lang w:val="de-AT"/>
                        </w:rPr>
                        <w:t>si</w:t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· office@prometall.</w:t>
                      </w:r>
                      <w:r>
                        <w:rPr>
                          <w:b/>
                          <w:bCs/>
                          <w:lang w:val="de-AT"/>
                        </w:rPr>
                        <w:t>si</w:t>
                      </w:r>
                    </w:p>
                    <w:p w14:paraId="74D82AA5" w14:textId="77777777" w:rsidR="000C7A31" w:rsidRPr="00E2460E" w:rsidRDefault="000C7A31" w:rsidP="000C7A3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de-A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">
                <v:imagedata r:id="rId2" o:title="logo NEU 2001"/>
              </v:shape>
            </v:group>
          </w:pict>
        </mc:Fallback>
      </mc:AlternateContent>
    </w:r>
    <w:r w:rsidR="0003296C">
      <w:tab/>
      <w:t xml:space="preserve">            </w:t>
    </w:r>
    <w:r w:rsidR="0003296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C8FC" w14:textId="77777777" w:rsidR="00DD5644" w:rsidRDefault="00DD56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7013"/>
    <w:multiLevelType w:val="hybridMultilevel"/>
    <w:tmpl w:val="4A70F92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647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7B"/>
    <w:rsid w:val="0003296C"/>
    <w:rsid w:val="000A0B60"/>
    <w:rsid w:val="000C7A31"/>
    <w:rsid w:val="001706D4"/>
    <w:rsid w:val="002C1102"/>
    <w:rsid w:val="00334A3C"/>
    <w:rsid w:val="006B0C0B"/>
    <w:rsid w:val="006F7018"/>
    <w:rsid w:val="007622BF"/>
    <w:rsid w:val="007751F7"/>
    <w:rsid w:val="008B3B3C"/>
    <w:rsid w:val="008B7F6F"/>
    <w:rsid w:val="009348E5"/>
    <w:rsid w:val="00962D7B"/>
    <w:rsid w:val="00A03BFB"/>
    <w:rsid w:val="00A51D34"/>
    <w:rsid w:val="00C21BFE"/>
    <w:rsid w:val="00CB6BB7"/>
    <w:rsid w:val="00D87254"/>
    <w:rsid w:val="00DC06E4"/>
    <w:rsid w:val="00DD5644"/>
    <w:rsid w:val="00E436C3"/>
    <w:rsid w:val="00E73D78"/>
    <w:rsid w:val="00F44106"/>
    <w:rsid w:val="00F5154D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B7EE68"/>
  <w15:docId w15:val="{5ED1FF0C-4834-420B-8A52-24AAED9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2D7B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62D7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0C7A31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metall.si" TargetMode="External"/><Relationship Id="rId13" Type="http://schemas.openxmlformats.org/officeDocument/2006/relationships/hyperlink" Target="http://www.prometall.si" TargetMode="External"/><Relationship Id="rId18" Type="http://schemas.openxmlformats.org/officeDocument/2006/relationships/hyperlink" Target="mailto:office@prometall.s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rometall.si" TargetMode="External"/><Relationship Id="rId12" Type="http://schemas.openxmlformats.org/officeDocument/2006/relationships/hyperlink" Target="mailto:office@prometall.si" TargetMode="External"/><Relationship Id="rId17" Type="http://schemas.openxmlformats.org/officeDocument/2006/relationships/hyperlink" Target="http://www.prometall.s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ffice@prometall.s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etall.si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rometall.si" TargetMode="External"/><Relationship Id="rId23" Type="http://schemas.openxmlformats.org/officeDocument/2006/relationships/header" Target="header3.xml"/><Relationship Id="rId10" Type="http://schemas.openxmlformats.org/officeDocument/2006/relationships/hyperlink" Target="mailto:office@prometall.s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metall.si" TargetMode="External"/><Relationship Id="rId14" Type="http://schemas.openxmlformats.org/officeDocument/2006/relationships/hyperlink" Target="mailto:office@prometall.si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Vorlagen\Briefe%20&amp;%20Faxe\Gesch&#228;ftspapier-NEU-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Geschäftspapier-NEU-2013.dotx</Template>
  <TotalTime>0</TotalTime>
  <Pages>2</Pages>
  <Words>639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«CRM_Company_Name1»</vt:lpstr>
    </vt:vector>
  </TitlesOfParts>
  <Company>Radi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Robert Bäs</cp:lastModifiedBy>
  <cp:revision>4</cp:revision>
  <cp:lastPrinted>2005-12-23T13:22:00Z</cp:lastPrinted>
  <dcterms:created xsi:type="dcterms:W3CDTF">2023-05-10T11:22:00Z</dcterms:created>
  <dcterms:modified xsi:type="dcterms:W3CDTF">2023-05-23T15:01:00Z</dcterms:modified>
</cp:coreProperties>
</file>